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748A4B" w14:textId="1D8A63D3" w:rsidR="00071F4B" w:rsidRDefault="00D84271" w:rsidP="00B827B2">
      <w:pPr>
        <w:ind w:left="-1134" w:right="-7"/>
      </w:pPr>
      <w:r>
        <w:rPr>
          <w:noProof/>
          <w:lang w:val="en-GB" w:eastAsia="en-GB"/>
        </w:rPr>
        <w:drawing>
          <wp:anchor distT="0" distB="0" distL="114300" distR="114300" simplePos="0" relativeHeight="251654656" behindDoc="1" locked="1" layoutInCell="1" allowOverlap="1" wp14:anchorId="453949B8" wp14:editId="04222238">
            <wp:simplePos x="0" y="0"/>
            <wp:positionH relativeFrom="page">
              <wp:posOffset>34925</wp:posOffset>
            </wp:positionH>
            <wp:positionV relativeFrom="page">
              <wp:posOffset>13970</wp:posOffset>
            </wp:positionV>
            <wp:extent cx="7559040" cy="10680065"/>
            <wp:effectExtent l="0" t="0" r="3810" b="69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80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1F4B">
        <w:t xml:space="preserve"> </w:t>
      </w:r>
    </w:p>
    <w:p w14:paraId="51506ED2" w14:textId="5C5A4D23" w:rsidR="00417DDD" w:rsidRDefault="00417DDD" w:rsidP="00E75BF8">
      <w:pPr>
        <w:ind w:left="-1134" w:right="-1198"/>
      </w:pPr>
    </w:p>
    <w:p w14:paraId="0F4E29FC" w14:textId="44AD5C19" w:rsidR="00417DDD" w:rsidRDefault="00417DDD" w:rsidP="00E75BF8">
      <w:pPr>
        <w:ind w:left="-1134" w:right="-1198"/>
      </w:pPr>
    </w:p>
    <w:p w14:paraId="49B303B9" w14:textId="73A2A579" w:rsidR="00417DDD" w:rsidRDefault="00417DDD" w:rsidP="00E75BF8">
      <w:pPr>
        <w:ind w:left="-1134" w:right="-1198"/>
      </w:pPr>
    </w:p>
    <w:p w14:paraId="41B307EC" w14:textId="01D2B88F" w:rsidR="00417DDD" w:rsidRDefault="00417DDD" w:rsidP="00E75BF8">
      <w:pPr>
        <w:ind w:left="-1134" w:right="-1198"/>
      </w:pPr>
    </w:p>
    <w:p w14:paraId="1BEBB157" w14:textId="254A38A1" w:rsidR="00417DDD" w:rsidRDefault="00417DDD" w:rsidP="00E75BF8">
      <w:pPr>
        <w:ind w:left="-1134" w:right="-1198"/>
      </w:pPr>
    </w:p>
    <w:p w14:paraId="42EA9106" w14:textId="2B6B4DFC" w:rsidR="00417DDD" w:rsidRDefault="00DB56EA" w:rsidP="00E75BF8">
      <w:pPr>
        <w:ind w:left="-1134" w:right="-1198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9EA56C2" wp14:editId="6CB8EFE7">
                <wp:simplePos x="0" y="0"/>
                <wp:positionH relativeFrom="column">
                  <wp:posOffset>84455</wp:posOffset>
                </wp:positionH>
                <wp:positionV relativeFrom="paragraph">
                  <wp:posOffset>27940</wp:posOffset>
                </wp:positionV>
                <wp:extent cx="5435600" cy="7315200"/>
                <wp:effectExtent l="0" t="0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35600" cy="731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51D49F" w14:textId="19B05CD2" w:rsidR="00417DDD" w:rsidRDefault="00417DDD" w:rsidP="00417DD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Change Game: Facilitators evaluation sheet</w:t>
                            </w:r>
                          </w:p>
                          <w:p w14:paraId="2E9246C3" w14:textId="77777777" w:rsidR="00417DDD" w:rsidRDefault="00417DDD" w:rsidP="00417DDD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14:paraId="03F9E9A6" w14:textId="7D526B08" w:rsidR="00417DDD" w:rsidRDefault="00417DDD" w:rsidP="00417DD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0000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drawing>
                                <wp:inline distT="0" distB="0" distL="0" distR="0" wp14:anchorId="128E9BC1" wp14:editId="31A19729">
                                  <wp:extent cx="2118360" cy="1577340"/>
                                  <wp:effectExtent l="0" t="0" r="0" b="381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18360" cy="15773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DE105BE" w14:textId="05CB2C15" w:rsidR="00417DDD" w:rsidRDefault="00417DDD" w:rsidP="00417DDD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14:paraId="70B7D72B" w14:textId="77777777" w:rsidR="00630054" w:rsidRDefault="00417DDD" w:rsidP="00417DD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This evaluation form is for use between period 01 March to </w:t>
                            </w:r>
                            <w:r w:rsidR="0063005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09 October 2020 </w:t>
                            </w:r>
                          </w:p>
                          <w:p w14:paraId="25853111" w14:textId="0544248E" w:rsidR="00417DDD" w:rsidRDefault="00630054" w:rsidP="00417DD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to enable an </w:t>
                            </w:r>
                            <w:r w:rsidR="00417DD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MSDP report back to the SDF Conference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in November </w:t>
                            </w:r>
                            <w:r w:rsidR="00417DD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2020 </w:t>
                            </w:r>
                          </w:p>
                          <w:p w14:paraId="4D229CFA" w14:textId="77777777" w:rsidR="00630054" w:rsidRDefault="00630054" w:rsidP="00417DD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01B80FA7" w14:textId="223B0459" w:rsidR="00417DDD" w:rsidRDefault="00630054" w:rsidP="00417DD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Please </w:t>
                            </w:r>
                            <w:r w:rsidR="00417DD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note this is an evaluation report and not a research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project.</w:t>
                            </w:r>
                          </w:p>
                          <w:p w14:paraId="6700E970" w14:textId="77777777" w:rsidR="00417DDD" w:rsidRDefault="00417DDD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58CE4D44" w14:textId="3EEBEBF2" w:rsidR="00417DDD" w:rsidRDefault="00417DDD" w:rsidP="00417DDD">
                            <w:pPr>
                              <w:rPr>
                                <w:rFonts w:ascii="Arial" w:eastAsia="Times New Roman" w:hAnsi="Arial"/>
                                <w:color w:val="000000"/>
                                <w:sz w:val="22"/>
                                <w:szCs w:val="22"/>
                                <w:lang w:val="en-GB" w:eastAsia="en-GB"/>
                              </w:rPr>
                            </w:pPr>
                            <w:r>
                              <w:rPr>
                                <w:rFonts w:ascii="Arial" w:eastAsia="Times New Roman" w:hAnsi="Arial"/>
                                <w:color w:val="000000"/>
                                <w:sz w:val="22"/>
                                <w:szCs w:val="22"/>
                                <w:lang w:val="en-GB" w:eastAsia="en-GB"/>
                              </w:rPr>
                              <w:t xml:space="preserve">Firstly, we hope that you found playing the Change Game a productive learning event for your staff. </w:t>
                            </w:r>
                          </w:p>
                          <w:p w14:paraId="2D633CCC" w14:textId="77777777" w:rsidR="00417DDD" w:rsidRDefault="00417DDD" w:rsidP="00417DDD">
                            <w:pPr>
                              <w:rPr>
                                <w:rFonts w:ascii="Arial" w:eastAsia="Times New Roman" w:hAnsi="Arial"/>
                                <w:color w:val="000000"/>
                                <w:sz w:val="22"/>
                                <w:szCs w:val="22"/>
                                <w:lang w:val="en-GB" w:eastAsia="en-GB"/>
                              </w:rPr>
                            </w:pPr>
                          </w:p>
                          <w:p w14:paraId="30073CCB" w14:textId="5B1F21B0" w:rsidR="00417DDD" w:rsidRDefault="00417DDD" w:rsidP="00417DDD">
                            <w:pPr>
                              <w:rPr>
                                <w:rFonts w:ascii="Arial" w:eastAsia="Times New Roman" w:hAnsi="Arial"/>
                                <w:color w:val="000000"/>
                                <w:sz w:val="22"/>
                                <w:szCs w:val="22"/>
                                <w:lang w:val="en-GB" w:eastAsia="en-GB"/>
                              </w:rPr>
                            </w:pPr>
                            <w:r w:rsidRPr="00C62D73">
                              <w:rPr>
                                <w:rFonts w:ascii="Arial" w:eastAsia="Times New Roman" w:hAnsi="Arial"/>
                                <w:color w:val="000000"/>
                                <w:sz w:val="22"/>
                                <w:szCs w:val="22"/>
                                <w:lang w:val="en-GB" w:eastAsia="en-GB"/>
                              </w:rPr>
                              <w:t>It was purchased (cost £720) via an SDF Regional Funding Grant</w:t>
                            </w:r>
                            <w:r>
                              <w:rPr>
                                <w:rFonts w:ascii="Arial" w:eastAsia="Times New Roman" w:hAnsi="Arial"/>
                                <w:color w:val="000000"/>
                                <w:sz w:val="22"/>
                                <w:szCs w:val="22"/>
                                <w:lang w:val="en-GB" w:eastAsia="en-GB"/>
                              </w:rPr>
                              <w:t xml:space="preserve"> and part of the</w:t>
                            </w:r>
                            <w:r w:rsidR="00630054">
                              <w:rPr>
                                <w:rFonts w:ascii="Arial" w:eastAsia="Times New Roman" w:hAnsi="Arial"/>
                                <w:color w:val="000000"/>
                                <w:sz w:val="22"/>
                                <w:szCs w:val="22"/>
                                <w:lang w:val="en-GB" w:eastAsia="en-GB"/>
                              </w:rPr>
                              <w:t xml:space="preserve"> conditions of the grant is to produce an evaluation report back to the SDF</w:t>
                            </w:r>
                            <w:r w:rsidRPr="00C62D73">
                              <w:rPr>
                                <w:rFonts w:ascii="Arial" w:eastAsia="Times New Roman" w:hAnsi="Arial"/>
                                <w:color w:val="000000"/>
                                <w:sz w:val="22"/>
                                <w:szCs w:val="22"/>
                                <w:lang w:val="en-GB" w:eastAsia="en-GB"/>
                              </w:rPr>
                              <w:t>.</w:t>
                            </w:r>
                          </w:p>
                          <w:p w14:paraId="3872B171" w14:textId="230E093B" w:rsidR="00630054" w:rsidRDefault="00630054" w:rsidP="00417DDD">
                            <w:pPr>
                              <w:rPr>
                                <w:rFonts w:ascii="Arial" w:eastAsia="Times New Roman" w:hAnsi="Arial"/>
                                <w:color w:val="000000"/>
                                <w:sz w:val="22"/>
                                <w:szCs w:val="22"/>
                                <w:lang w:val="en-GB" w:eastAsia="en-GB"/>
                              </w:rPr>
                            </w:pPr>
                          </w:p>
                          <w:p w14:paraId="6C84D35B" w14:textId="27849228" w:rsidR="00630054" w:rsidRPr="00630054" w:rsidRDefault="00630054" w:rsidP="00417DDD">
                            <w:pPr>
                              <w:rPr>
                                <w:rFonts w:ascii="Arial" w:eastAsia="Times New Roman" w:hAnsi="Arial"/>
                                <w:sz w:val="22"/>
                                <w:szCs w:val="22"/>
                                <w:lang w:val="en-GB" w:eastAsia="en-GB"/>
                              </w:rPr>
                            </w:pPr>
                            <w:r w:rsidRPr="00630054">
                              <w:rPr>
                                <w:rFonts w:ascii="Arial" w:eastAsia="Times New Roman" w:hAnsi="Arial"/>
                                <w:sz w:val="22"/>
                                <w:szCs w:val="22"/>
                                <w:lang w:val="en-GB" w:eastAsia="en-GB"/>
                              </w:rPr>
                              <w:t>The purpose of the report</w:t>
                            </w:r>
                            <w:r>
                              <w:rPr>
                                <w:rFonts w:ascii="Arial" w:eastAsia="Times New Roman" w:hAnsi="Arial"/>
                                <w:sz w:val="22"/>
                                <w:szCs w:val="22"/>
                                <w:lang w:val="en-GB" w:eastAsia="en-GB"/>
                              </w:rPr>
                              <w:t xml:space="preserve"> will be to share our learning experiences of playing the Change Game to the wider SDF community. </w:t>
                            </w:r>
                          </w:p>
                          <w:p w14:paraId="3E95AD3D" w14:textId="77777777" w:rsidR="00417DDD" w:rsidRDefault="00417DDD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48986BD4" w14:textId="77777777" w:rsidR="00630054" w:rsidRDefault="00630054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630054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This evaluation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is designed to be completed by the host MSDP member who requested the game.</w:t>
                            </w:r>
                          </w:p>
                          <w:p w14:paraId="788FE90D" w14:textId="77777777" w:rsidR="00630054" w:rsidRDefault="00630054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  <w:p w14:paraId="64560566" w14:textId="77777777" w:rsidR="00630054" w:rsidRDefault="00630054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Once completed. Please return a copy of the evaluation report to,</w:t>
                            </w:r>
                          </w:p>
                          <w:p w14:paraId="2724190D" w14:textId="77777777" w:rsidR="00630054" w:rsidRDefault="00630054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  <w:p w14:paraId="108D042A" w14:textId="5F8BB885" w:rsidR="00F41F62" w:rsidRDefault="00630054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Ian Whiting</w:t>
                            </w:r>
                            <w:r w:rsidR="00F41F6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MSDP Chair. Email:  </w:t>
                            </w:r>
                            <w:hyperlink r:id="rId7" w:history="1">
                              <w:r w:rsidR="00F41F62" w:rsidRPr="00ED2D07">
                                <w:rPr>
                                  <w:rStyle w:val="Hyperlink"/>
                                  <w:rFonts w:ascii="Arial" w:hAnsi="Arial"/>
                                  <w:sz w:val="22"/>
                                  <w:szCs w:val="22"/>
                                </w:rPr>
                                <w:t>iwhiting@brookes.ac.uk</w:t>
                              </w:r>
                            </w:hyperlink>
                          </w:p>
                          <w:p w14:paraId="6EA279A9" w14:textId="3F89479C" w:rsidR="00417DDD" w:rsidRPr="00630054" w:rsidRDefault="00F41F62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30054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EA56C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.65pt;margin-top:2.2pt;width:428pt;height:8in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" filled="f" stroked="f">
                <v:textbox>
                  <w:txbxContent>
                    <w:p w14:paraId="2E51D49F" w14:textId="19B05CD2" w:rsidR="00417DDD" w:rsidRDefault="00417DDD" w:rsidP="00417DD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Change Game: Facilitators evaluation sheet</w:t>
                      </w:r>
                    </w:p>
                    <w:p w14:paraId="2E9246C3" w14:textId="77777777" w:rsidR="00417DDD" w:rsidRDefault="00417DDD" w:rsidP="00417DDD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14:paraId="03F9E9A6" w14:textId="7D526B08" w:rsidR="00417DDD" w:rsidRDefault="00417DDD" w:rsidP="00417DD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b/>
                          <w:bCs/>
                          <w:noProof/>
                          <w:color w:val="000000"/>
                          <w:sz w:val="22"/>
                          <w:szCs w:val="22"/>
                          <w:bdr w:val="none" w:sz="0" w:space="0" w:color="auto" w:frame="1"/>
                        </w:rPr>
                        <w:drawing>
                          <wp:inline distT="0" distB="0" distL="0" distR="0" wp14:anchorId="128E9BC1" wp14:editId="31A19729">
                            <wp:extent cx="2118360" cy="1577340"/>
                            <wp:effectExtent l="0" t="0" r="0" b="381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18360" cy="15773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DE105BE" w14:textId="05CB2C15" w:rsidR="00417DDD" w:rsidRDefault="00417DDD" w:rsidP="00417DDD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14:paraId="70B7D72B" w14:textId="77777777" w:rsidR="00630054" w:rsidRDefault="00417DDD" w:rsidP="00417DDD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This evaluation form is for use between period 01 March to </w:t>
                      </w:r>
                      <w:r w:rsidR="00630054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09 October 2020 </w:t>
                      </w:r>
                    </w:p>
                    <w:p w14:paraId="25853111" w14:textId="0544248E" w:rsidR="00417DDD" w:rsidRDefault="00630054" w:rsidP="00417DD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to enable an </w:t>
                      </w:r>
                      <w:r w:rsidR="00417DDD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MSDP report back to the SDF Conference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in November </w:t>
                      </w:r>
                      <w:r w:rsidR="00417DDD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2020 </w:t>
                      </w:r>
                    </w:p>
                    <w:p w14:paraId="4D229CFA" w14:textId="77777777" w:rsidR="00630054" w:rsidRDefault="00630054" w:rsidP="00417DDD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14:paraId="01B80FA7" w14:textId="223B0459" w:rsidR="00417DDD" w:rsidRDefault="00630054" w:rsidP="00417DD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Please </w:t>
                      </w:r>
                      <w:r w:rsidR="00417DDD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note this is an evaluation report and not a research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project.</w:t>
                      </w:r>
                    </w:p>
                    <w:p w14:paraId="6700E970" w14:textId="77777777" w:rsidR="00417DDD" w:rsidRDefault="00417DDD">
                      <w:pPr>
                        <w:rPr>
                          <w:rFonts w:ascii="Arial" w:hAnsi="Arial"/>
                        </w:rPr>
                      </w:pPr>
                    </w:p>
                    <w:p w14:paraId="58CE4D44" w14:textId="3EEBEBF2" w:rsidR="00417DDD" w:rsidRDefault="00417DDD" w:rsidP="00417DDD">
                      <w:pPr>
                        <w:rPr>
                          <w:rFonts w:ascii="Arial" w:eastAsia="Times New Roman" w:hAnsi="Arial"/>
                          <w:color w:val="000000"/>
                          <w:sz w:val="22"/>
                          <w:szCs w:val="22"/>
                          <w:lang w:val="en-GB" w:eastAsia="en-GB"/>
                        </w:rPr>
                      </w:pPr>
                      <w:r>
                        <w:rPr>
                          <w:rFonts w:ascii="Arial" w:eastAsia="Times New Roman" w:hAnsi="Arial"/>
                          <w:color w:val="000000"/>
                          <w:sz w:val="22"/>
                          <w:szCs w:val="22"/>
                          <w:lang w:val="en-GB" w:eastAsia="en-GB"/>
                        </w:rPr>
                        <w:t xml:space="preserve">Firstly, we hope that you found playing the Change Game a productive learning event for your staff. </w:t>
                      </w:r>
                    </w:p>
                    <w:p w14:paraId="2D633CCC" w14:textId="77777777" w:rsidR="00417DDD" w:rsidRDefault="00417DDD" w:rsidP="00417DDD">
                      <w:pPr>
                        <w:rPr>
                          <w:rFonts w:ascii="Arial" w:eastAsia="Times New Roman" w:hAnsi="Arial"/>
                          <w:color w:val="000000"/>
                          <w:sz w:val="22"/>
                          <w:szCs w:val="22"/>
                          <w:lang w:val="en-GB" w:eastAsia="en-GB"/>
                        </w:rPr>
                      </w:pPr>
                    </w:p>
                    <w:p w14:paraId="30073CCB" w14:textId="5B1F21B0" w:rsidR="00417DDD" w:rsidRDefault="00417DDD" w:rsidP="00417DDD">
                      <w:pPr>
                        <w:rPr>
                          <w:rFonts w:ascii="Arial" w:eastAsia="Times New Roman" w:hAnsi="Arial"/>
                          <w:color w:val="000000"/>
                          <w:sz w:val="22"/>
                          <w:szCs w:val="22"/>
                          <w:lang w:val="en-GB" w:eastAsia="en-GB"/>
                        </w:rPr>
                      </w:pPr>
                      <w:r w:rsidRPr="00C62D73">
                        <w:rPr>
                          <w:rFonts w:ascii="Arial" w:eastAsia="Times New Roman" w:hAnsi="Arial"/>
                          <w:color w:val="000000"/>
                          <w:sz w:val="22"/>
                          <w:szCs w:val="22"/>
                          <w:lang w:val="en-GB" w:eastAsia="en-GB"/>
                        </w:rPr>
                        <w:t>It was purchased (cost £720) via an SDF Regional Funding Grant</w:t>
                      </w:r>
                      <w:r>
                        <w:rPr>
                          <w:rFonts w:ascii="Arial" w:eastAsia="Times New Roman" w:hAnsi="Arial"/>
                          <w:color w:val="000000"/>
                          <w:sz w:val="22"/>
                          <w:szCs w:val="22"/>
                          <w:lang w:val="en-GB" w:eastAsia="en-GB"/>
                        </w:rPr>
                        <w:t xml:space="preserve"> and part of the</w:t>
                      </w:r>
                      <w:r w:rsidR="00630054">
                        <w:rPr>
                          <w:rFonts w:ascii="Arial" w:eastAsia="Times New Roman" w:hAnsi="Arial"/>
                          <w:color w:val="000000"/>
                          <w:sz w:val="22"/>
                          <w:szCs w:val="22"/>
                          <w:lang w:val="en-GB" w:eastAsia="en-GB"/>
                        </w:rPr>
                        <w:t xml:space="preserve"> conditions of the grant is to produce an evaluation report back to the SDF</w:t>
                      </w:r>
                      <w:r w:rsidRPr="00C62D73">
                        <w:rPr>
                          <w:rFonts w:ascii="Arial" w:eastAsia="Times New Roman" w:hAnsi="Arial"/>
                          <w:color w:val="000000"/>
                          <w:sz w:val="22"/>
                          <w:szCs w:val="22"/>
                          <w:lang w:val="en-GB" w:eastAsia="en-GB"/>
                        </w:rPr>
                        <w:t>.</w:t>
                      </w:r>
                    </w:p>
                    <w:p w14:paraId="3872B171" w14:textId="230E093B" w:rsidR="00630054" w:rsidRDefault="00630054" w:rsidP="00417DDD">
                      <w:pPr>
                        <w:rPr>
                          <w:rFonts w:ascii="Arial" w:eastAsia="Times New Roman" w:hAnsi="Arial"/>
                          <w:color w:val="000000"/>
                          <w:sz w:val="22"/>
                          <w:szCs w:val="22"/>
                          <w:lang w:val="en-GB" w:eastAsia="en-GB"/>
                        </w:rPr>
                      </w:pPr>
                    </w:p>
                    <w:p w14:paraId="6C84D35B" w14:textId="27849228" w:rsidR="00630054" w:rsidRPr="00630054" w:rsidRDefault="00630054" w:rsidP="00417DDD">
                      <w:pPr>
                        <w:rPr>
                          <w:rFonts w:ascii="Arial" w:eastAsia="Times New Roman" w:hAnsi="Arial"/>
                          <w:sz w:val="22"/>
                          <w:szCs w:val="22"/>
                          <w:lang w:val="en-GB" w:eastAsia="en-GB"/>
                        </w:rPr>
                      </w:pPr>
                      <w:r w:rsidRPr="00630054">
                        <w:rPr>
                          <w:rFonts w:ascii="Arial" w:eastAsia="Times New Roman" w:hAnsi="Arial"/>
                          <w:sz w:val="22"/>
                          <w:szCs w:val="22"/>
                          <w:lang w:val="en-GB" w:eastAsia="en-GB"/>
                        </w:rPr>
                        <w:t>The purpose of the report</w:t>
                      </w:r>
                      <w:r>
                        <w:rPr>
                          <w:rFonts w:ascii="Arial" w:eastAsia="Times New Roman" w:hAnsi="Arial"/>
                          <w:sz w:val="22"/>
                          <w:szCs w:val="22"/>
                          <w:lang w:val="en-GB" w:eastAsia="en-GB"/>
                        </w:rPr>
                        <w:t xml:space="preserve"> will be to share our learning experiences of playing the Change Game to the wider SDF community. </w:t>
                      </w:r>
                    </w:p>
                    <w:p w14:paraId="3E95AD3D" w14:textId="77777777" w:rsidR="00417DDD" w:rsidRDefault="00417DDD">
                      <w:pPr>
                        <w:rPr>
                          <w:rFonts w:ascii="Arial" w:hAnsi="Arial"/>
                        </w:rPr>
                      </w:pPr>
                    </w:p>
                    <w:p w14:paraId="48986BD4" w14:textId="77777777" w:rsidR="00630054" w:rsidRDefault="00630054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630054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This evaluation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is designed to be completed by the host MSDP member who requested the game.</w:t>
                      </w:r>
                    </w:p>
                    <w:p w14:paraId="788FE90D" w14:textId="77777777" w:rsidR="00630054" w:rsidRDefault="00630054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  <w:p w14:paraId="64560566" w14:textId="77777777" w:rsidR="00630054" w:rsidRDefault="00630054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Once completed. Please return a copy of the evaluation report to,</w:t>
                      </w:r>
                    </w:p>
                    <w:p w14:paraId="2724190D" w14:textId="77777777" w:rsidR="00630054" w:rsidRDefault="00630054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  <w:p w14:paraId="108D042A" w14:textId="5F8BB885" w:rsidR="00F41F62" w:rsidRDefault="00630054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Ian Whiting</w:t>
                      </w:r>
                      <w:r w:rsidR="00F41F62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MSDP Chair. Email:  </w:t>
                      </w:r>
                      <w:hyperlink r:id="rId8" w:history="1">
                        <w:r w:rsidR="00F41F62" w:rsidRPr="00ED2D07">
                          <w:rPr>
                            <w:rStyle w:val="Hyperlink"/>
                            <w:rFonts w:ascii="Arial" w:hAnsi="Arial"/>
                            <w:sz w:val="22"/>
                            <w:szCs w:val="22"/>
                          </w:rPr>
                          <w:t>iwhiting@brookes.ac.uk</w:t>
                        </w:r>
                      </w:hyperlink>
                    </w:p>
                    <w:p w14:paraId="6EA279A9" w14:textId="3F89479C" w:rsidR="00417DDD" w:rsidRPr="00630054" w:rsidRDefault="00F41F62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</w:t>
                      </w:r>
                      <w:r w:rsidR="00630054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0B3261B" w14:textId="23C9C99B" w:rsidR="00DB56EA" w:rsidRDefault="00DB56EA" w:rsidP="00E75BF8">
      <w:pPr>
        <w:ind w:left="-1134" w:right="-1198"/>
      </w:pPr>
    </w:p>
    <w:p w14:paraId="0F47F316" w14:textId="56455A2C" w:rsidR="00DB56EA" w:rsidRDefault="00DB56EA" w:rsidP="00E75BF8">
      <w:pPr>
        <w:ind w:left="-1134" w:right="-1198"/>
      </w:pPr>
    </w:p>
    <w:p w14:paraId="3DA13941" w14:textId="6D1E4256" w:rsidR="00DB56EA" w:rsidRDefault="00DB56EA" w:rsidP="00E75BF8">
      <w:pPr>
        <w:ind w:left="-1134" w:right="-1198"/>
      </w:pPr>
    </w:p>
    <w:p w14:paraId="3CE3C146" w14:textId="087A60CB" w:rsidR="00DB56EA" w:rsidRDefault="00DB56EA" w:rsidP="00E75BF8">
      <w:pPr>
        <w:ind w:left="-1134" w:right="-1198"/>
      </w:pPr>
    </w:p>
    <w:p w14:paraId="59DFEE5D" w14:textId="7EC83C79" w:rsidR="00DB56EA" w:rsidRDefault="00DB56EA" w:rsidP="00E75BF8">
      <w:pPr>
        <w:ind w:left="-1134" w:right="-1198"/>
      </w:pPr>
    </w:p>
    <w:p w14:paraId="62C4F43A" w14:textId="38DA4217" w:rsidR="00DB56EA" w:rsidRDefault="00DB56EA" w:rsidP="00E75BF8">
      <w:pPr>
        <w:ind w:left="-1134" w:right="-1198"/>
      </w:pPr>
    </w:p>
    <w:p w14:paraId="28265136" w14:textId="61064AD3" w:rsidR="00DB56EA" w:rsidRDefault="00DB56EA" w:rsidP="00E75BF8">
      <w:pPr>
        <w:ind w:left="-1134" w:right="-1198"/>
      </w:pPr>
    </w:p>
    <w:p w14:paraId="4971620F" w14:textId="1DCBB863" w:rsidR="00DB56EA" w:rsidRDefault="00DB56EA" w:rsidP="00E75BF8">
      <w:pPr>
        <w:ind w:left="-1134" w:right="-1198"/>
      </w:pPr>
    </w:p>
    <w:p w14:paraId="2B6D66C3" w14:textId="1F0C148B" w:rsidR="00DB56EA" w:rsidRDefault="00DB56EA" w:rsidP="00E75BF8">
      <w:pPr>
        <w:ind w:left="-1134" w:right="-1198"/>
      </w:pPr>
    </w:p>
    <w:p w14:paraId="2D7CD9D6" w14:textId="29BDA935" w:rsidR="00DB56EA" w:rsidRDefault="00DB56EA" w:rsidP="00E75BF8">
      <w:pPr>
        <w:ind w:left="-1134" w:right="-1198"/>
      </w:pPr>
    </w:p>
    <w:p w14:paraId="6C110E26" w14:textId="6558B4F9" w:rsidR="00DB56EA" w:rsidRDefault="00DB56EA" w:rsidP="00E75BF8">
      <w:pPr>
        <w:ind w:left="-1134" w:right="-1198"/>
      </w:pPr>
    </w:p>
    <w:p w14:paraId="1723A753" w14:textId="4DD6E016" w:rsidR="00DB56EA" w:rsidRDefault="00DB56EA" w:rsidP="00E75BF8">
      <w:pPr>
        <w:ind w:left="-1134" w:right="-1198"/>
      </w:pPr>
    </w:p>
    <w:p w14:paraId="475F8A07" w14:textId="373F06CF" w:rsidR="00DB56EA" w:rsidRDefault="00DB56EA" w:rsidP="00E75BF8">
      <w:pPr>
        <w:ind w:left="-1134" w:right="-1198"/>
      </w:pPr>
    </w:p>
    <w:p w14:paraId="07F50BFE" w14:textId="5ED9CC1D" w:rsidR="00DB56EA" w:rsidRDefault="00DB56EA" w:rsidP="00E75BF8">
      <w:pPr>
        <w:ind w:left="-1134" w:right="-1198"/>
      </w:pPr>
    </w:p>
    <w:p w14:paraId="64786141" w14:textId="7937E9F4" w:rsidR="00DB56EA" w:rsidRDefault="00DB56EA" w:rsidP="00E75BF8">
      <w:pPr>
        <w:ind w:left="-1134" w:right="-1198"/>
      </w:pPr>
    </w:p>
    <w:p w14:paraId="711732B1" w14:textId="2200B6A6" w:rsidR="00DB56EA" w:rsidRDefault="00DB56EA" w:rsidP="00E75BF8">
      <w:pPr>
        <w:ind w:left="-1134" w:right="-1198"/>
      </w:pPr>
    </w:p>
    <w:p w14:paraId="106BCC02" w14:textId="127E2A11" w:rsidR="00DB56EA" w:rsidRDefault="00DB56EA" w:rsidP="00E75BF8">
      <w:pPr>
        <w:ind w:left="-1134" w:right="-1198"/>
      </w:pPr>
    </w:p>
    <w:p w14:paraId="0D2090A4" w14:textId="35599B7A" w:rsidR="00DB56EA" w:rsidRDefault="00DB56EA" w:rsidP="00E75BF8">
      <w:pPr>
        <w:ind w:left="-1134" w:right="-1198"/>
      </w:pPr>
    </w:p>
    <w:p w14:paraId="49AE5E21" w14:textId="415DE46A" w:rsidR="00DB56EA" w:rsidRDefault="00DB56EA" w:rsidP="00E75BF8">
      <w:pPr>
        <w:ind w:left="-1134" w:right="-1198"/>
      </w:pPr>
    </w:p>
    <w:p w14:paraId="4A109AD6" w14:textId="7A10E5E5" w:rsidR="00DB56EA" w:rsidRDefault="00DB56EA" w:rsidP="00E75BF8">
      <w:pPr>
        <w:ind w:left="-1134" w:right="-1198"/>
      </w:pPr>
    </w:p>
    <w:p w14:paraId="75508071" w14:textId="2C5C71CD" w:rsidR="00DB56EA" w:rsidRDefault="00DB56EA" w:rsidP="00E75BF8">
      <w:pPr>
        <w:ind w:left="-1134" w:right="-1198"/>
      </w:pPr>
    </w:p>
    <w:p w14:paraId="71869DF6" w14:textId="5466D410" w:rsidR="00DB56EA" w:rsidRDefault="00DB56EA" w:rsidP="00E75BF8">
      <w:pPr>
        <w:ind w:left="-1134" w:right="-1198"/>
      </w:pPr>
    </w:p>
    <w:p w14:paraId="07E240A8" w14:textId="0DD73484" w:rsidR="00DB56EA" w:rsidRDefault="00DB56EA" w:rsidP="00E75BF8">
      <w:pPr>
        <w:ind w:left="-1134" w:right="-1198"/>
      </w:pPr>
    </w:p>
    <w:p w14:paraId="14066A5F" w14:textId="552B7DC0" w:rsidR="00DB56EA" w:rsidRDefault="00DB56EA" w:rsidP="00E75BF8">
      <w:pPr>
        <w:ind w:left="-1134" w:right="-1198"/>
      </w:pPr>
    </w:p>
    <w:p w14:paraId="00841448" w14:textId="660AC65A" w:rsidR="00DB56EA" w:rsidRDefault="00DB56EA" w:rsidP="00E75BF8">
      <w:pPr>
        <w:ind w:left="-1134" w:right="-1198"/>
      </w:pPr>
    </w:p>
    <w:p w14:paraId="46684D61" w14:textId="2A6D49A6" w:rsidR="00DB56EA" w:rsidRDefault="00DB56EA" w:rsidP="00E75BF8">
      <w:pPr>
        <w:ind w:left="-1134" w:right="-1198"/>
      </w:pPr>
    </w:p>
    <w:p w14:paraId="3DAF1CC1" w14:textId="01EEDB7A" w:rsidR="00DB56EA" w:rsidRDefault="00DB56EA" w:rsidP="00E75BF8">
      <w:pPr>
        <w:ind w:left="-1134" w:right="-1198"/>
      </w:pPr>
    </w:p>
    <w:p w14:paraId="4366961C" w14:textId="51999241" w:rsidR="00DB56EA" w:rsidRDefault="00DB56EA" w:rsidP="00E75BF8">
      <w:pPr>
        <w:ind w:left="-1134" w:right="-1198"/>
      </w:pPr>
    </w:p>
    <w:p w14:paraId="0B8CAF8B" w14:textId="2F371880" w:rsidR="00DB56EA" w:rsidRDefault="00DB56EA" w:rsidP="00E75BF8">
      <w:pPr>
        <w:ind w:left="-1134" w:right="-1198"/>
      </w:pPr>
    </w:p>
    <w:p w14:paraId="6FB3B865" w14:textId="5CB5E8FC" w:rsidR="00DB56EA" w:rsidRDefault="00DB56EA" w:rsidP="00E75BF8">
      <w:pPr>
        <w:ind w:left="-1134" w:right="-1198"/>
      </w:pPr>
    </w:p>
    <w:p w14:paraId="49B7F3C6" w14:textId="310FBFCF" w:rsidR="00DB56EA" w:rsidRDefault="00DB56EA" w:rsidP="00E75BF8">
      <w:pPr>
        <w:ind w:left="-1134" w:right="-1198"/>
      </w:pPr>
    </w:p>
    <w:p w14:paraId="443E299D" w14:textId="1FCF3578" w:rsidR="00DB56EA" w:rsidRDefault="00DB56EA" w:rsidP="00E75BF8">
      <w:pPr>
        <w:ind w:left="-1134" w:right="-1198"/>
      </w:pPr>
    </w:p>
    <w:p w14:paraId="6B42F05E" w14:textId="020C33B3" w:rsidR="00DB56EA" w:rsidRDefault="00DB56EA" w:rsidP="00E75BF8">
      <w:pPr>
        <w:ind w:left="-1134" w:right="-1198"/>
      </w:pPr>
    </w:p>
    <w:p w14:paraId="2927FCB9" w14:textId="7E16FC81" w:rsidR="00DB56EA" w:rsidRDefault="00DB56EA" w:rsidP="00E75BF8">
      <w:pPr>
        <w:ind w:left="-1134" w:right="-1198"/>
      </w:pPr>
    </w:p>
    <w:p w14:paraId="52E1D3A7" w14:textId="3C8191FF" w:rsidR="00DB56EA" w:rsidRDefault="00DB56EA" w:rsidP="00E75BF8">
      <w:pPr>
        <w:ind w:left="-1134" w:right="-1198"/>
      </w:pPr>
    </w:p>
    <w:p w14:paraId="51CAC5CB" w14:textId="6B12D4A2" w:rsidR="00DB56EA" w:rsidRDefault="00DB56EA" w:rsidP="00E75BF8">
      <w:pPr>
        <w:ind w:left="-1134" w:right="-1198"/>
      </w:pPr>
    </w:p>
    <w:p w14:paraId="4C744D87" w14:textId="24CF057E" w:rsidR="00DB56EA" w:rsidRDefault="00DB56EA" w:rsidP="00E75BF8">
      <w:pPr>
        <w:ind w:left="-1134" w:right="-1198"/>
      </w:pPr>
    </w:p>
    <w:p w14:paraId="35127742" w14:textId="2075F991" w:rsidR="00DB56EA" w:rsidRDefault="00DB56EA" w:rsidP="00E75BF8">
      <w:pPr>
        <w:ind w:left="-1134" w:right="-1198"/>
      </w:pPr>
    </w:p>
    <w:p w14:paraId="68F3FA4D" w14:textId="72D658E0" w:rsidR="00DB56EA" w:rsidRDefault="00DB56EA" w:rsidP="00E75BF8">
      <w:pPr>
        <w:ind w:left="-1134" w:right="-1198"/>
      </w:pPr>
    </w:p>
    <w:p w14:paraId="241C81B6" w14:textId="74A8F22A" w:rsidR="00DB56EA" w:rsidRDefault="00DB56EA" w:rsidP="00E75BF8">
      <w:pPr>
        <w:ind w:left="-1134" w:right="-1198"/>
      </w:pPr>
    </w:p>
    <w:p w14:paraId="105F274D" w14:textId="2D737A22" w:rsidR="00DB56EA" w:rsidRDefault="00DB56EA" w:rsidP="00E75BF8">
      <w:pPr>
        <w:ind w:left="-1134" w:right="-1198"/>
      </w:pPr>
    </w:p>
    <w:p w14:paraId="422136EE" w14:textId="0F45145E" w:rsidR="00DB56EA" w:rsidRDefault="00DB56EA" w:rsidP="00E75BF8">
      <w:pPr>
        <w:ind w:left="-1134" w:right="-1198"/>
      </w:pPr>
    </w:p>
    <w:p w14:paraId="682B0DB2" w14:textId="56B964AB" w:rsidR="00DB56EA" w:rsidRDefault="00DB56EA" w:rsidP="00E75BF8">
      <w:pPr>
        <w:ind w:left="-1134" w:right="-1198"/>
      </w:pPr>
    </w:p>
    <w:p w14:paraId="2157C964" w14:textId="3FD5CFEE" w:rsidR="00DB56EA" w:rsidRDefault="00DB56EA" w:rsidP="00E75BF8">
      <w:pPr>
        <w:ind w:left="-1134" w:right="-1198"/>
      </w:pPr>
    </w:p>
    <w:p w14:paraId="1F01BA8A" w14:textId="77777777" w:rsidR="00032F52" w:rsidRDefault="00DB56EA" w:rsidP="00DB56EA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32"/>
          <w:szCs w:val="32"/>
        </w:rPr>
      </w:pPr>
      <w:r w:rsidRPr="00DB56EA">
        <w:rPr>
          <w:rFonts w:ascii="Arial" w:hAnsi="Arial" w:cs="Arial"/>
          <w:b/>
          <w:bCs/>
          <w:color w:val="000000"/>
          <w:sz w:val="32"/>
          <w:szCs w:val="32"/>
        </w:rPr>
        <w:lastRenderedPageBreak/>
        <w:t>Change Game</w:t>
      </w:r>
      <w:bookmarkStart w:id="0" w:name="_GoBack"/>
      <w:bookmarkEnd w:id="0"/>
      <w:r w:rsidRPr="00DB56EA">
        <w:rPr>
          <w:rFonts w:ascii="Arial" w:hAnsi="Arial" w:cs="Arial"/>
          <w:b/>
          <w:bCs/>
          <w:color w:val="000000"/>
          <w:sz w:val="32"/>
          <w:szCs w:val="32"/>
        </w:rPr>
        <w:t>: Facilitators evaluation sheet</w:t>
      </w:r>
      <w:r w:rsidR="00032F52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</w:p>
    <w:p w14:paraId="464A39AA" w14:textId="133D10FC" w:rsidR="00DB56EA" w:rsidRPr="00032F52" w:rsidRDefault="00032F52" w:rsidP="00DB56EA">
      <w:pPr>
        <w:pStyle w:val="NormalWeb"/>
        <w:spacing w:before="0" w:beforeAutospacing="0" w:after="0" w:afterAutospacing="0"/>
        <w:rPr>
          <w:color w:val="808080" w:themeColor="background1" w:themeShade="80"/>
          <w:sz w:val="28"/>
          <w:szCs w:val="28"/>
        </w:rPr>
      </w:pPr>
      <w:r w:rsidRPr="00032F52">
        <w:rPr>
          <w:rFonts w:ascii="Arial" w:hAnsi="Arial" w:cs="Arial"/>
          <w:b/>
          <w:bCs/>
          <w:color w:val="808080" w:themeColor="background1" w:themeShade="80"/>
          <w:sz w:val="22"/>
          <w:szCs w:val="32"/>
        </w:rPr>
        <w:t>(Type to expand out the boxes)</w:t>
      </w:r>
    </w:p>
    <w:p w14:paraId="606BE2FC" w14:textId="24484E7D" w:rsidR="00417DDD" w:rsidRDefault="00417DDD" w:rsidP="00B827B2">
      <w:pPr>
        <w:ind w:right="-7"/>
      </w:pPr>
    </w:p>
    <w:tbl>
      <w:tblPr>
        <w:tblStyle w:val="TableGrid"/>
        <w:tblW w:w="9923" w:type="dxa"/>
        <w:tblInd w:w="-34" w:type="dxa"/>
        <w:tblLook w:val="04A0" w:firstRow="1" w:lastRow="0" w:firstColumn="1" w:lastColumn="0" w:noHBand="0" w:noVBand="1"/>
      </w:tblPr>
      <w:tblGrid>
        <w:gridCol w:w="3544"/>
        <w:gridCol w:w="6379"/>
      </w:tblGrid>
      <w:tr w:rsidR="00DB56EA" w14:paraId="202D6E83" w14:textId="77777777" w:rsidTr="00032F52">
        <w:tc>
          <w:tcPr>
            <w:tcW w:w="3544" w:type="dxa"/>
            <w:shd w:val="clear" w:color="auto" w:fill="D9D9D9" w:themeFill="background1" w:themeFillShade="D9"/>
          </w:tcPr>
          <w:p w14:paraId="054AA736" w14:textId="5239C198" w:rsidR="00DB56EA" w:rsidRPr="00DB56EA" w:rsidRDefault="00DB56EA" w:rsidP="00B827B2">
            <w:pPr>
              <w:jc w:val="both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DB56EA">
              <w:rPr>
                <w:rFonts w:ascii="Arial" w:hAnsi="Arial"/>
                <w:b/>
                <w:bCs/>
                <w:sz w:val="28"/>
                <w:szCs w:val="28"/>
              </w:rPr>
              <w:t xml:space="preserve">University </w:t>
            </w:r>
          </w:p>
        </w:tc>
        <w:tc>
          <w:tcPr>
            <w:tcW w:w="6379" w:type="dxa"/>
          </w:tcPr>
          <w:p w14:paraId="764069F2" w14:textId="77777777" w:rsidR="00DB56EA" w:rsidRPr="00DB56EA" w:rsidRDefault="00DB56EA" w:rsidP="00B827B2">
            <w:pPr>
              <w:jc w:val="both"/>
              <w:rPr>
                <w:rFonts w:ascii="Arial" w:hAnsi="Arial"/>
              </w:rPr>
            </w:pPr>
          </w:p>
        </w:tc>
      </w:tr>
      <w:tr w:rsidR="00DB56EA" w14:paraId="745FF668" w14:textId="77777777" w:rsidTr="00032F52">
        <w:tc>
          <w:tcPr>
            <w:tcW w:w="3544" w:type="dxa"/>
            <w:shd w:val="clear" w:color="auto" w:fill="D9D9D9" w:themeFill="background1" w:themeFillShade="D9"/>
          </w:tcPr>
          <w:p w14:paraId="09F56C56" w14:textId="755C822A" w:rsidR="00DB56EA" w:rsidRPr="00DB56EA" w:rsidRDefault="00DB56EA" w:rsidP="00B827B2">
            <w:pPr>
              <w:ind w:left="32"/>
              <w:jc w:val="both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DB56EA">
              <w:rPr>
                <w:rFonts w:ascii="Arial" w:hAnsi="Arial"/>
                <w:b/>
                <w:bCs/>
                <w:sz w:val="28"/>
                <w:szCs w:val="28"/>
              </w:rPr>
              <w:t>MSDP Member</w:t>
            </w:r>
          </w:p>
        </w:tc>
        <w:tc>
          <w:tcPr>
            <w:tcW w:w="6379" w:type="dxa"/>
          </w:tcPr>
          <w:p w14:paraId="0DFB14F7" w14:textId="77777777" w:rsidR="00DB56EA" w:rsidRPr="00DB56EA" w:rsidRDefault="00DB56EA" w:rsidP="00B827B2">
            <w:pPr>
              <w:jc w:val="both"/>
              <w:rPr>
                <w:rFonts w:ascii="Arial" w:hAnsi="Arial"/>
              </w:rPr>
            </w:pPr>
          </w:p>
        </w:tc>
      </w:tr>
      <w:tr w:rsidR="00DB56EA" w14:paraId="36C61735" w14:textId="77777777" w:rsidTr="00032F52">
        <w:tc>
          <w:tcPr>
            <w:tcW w:w="3544" w:type="dxa"/>
            <w:shd w:val="clear" w:color="auto" w:fill="D9D9D9" w:themeFill="background1" w:themeFillShade="D9"/>
          </w:tcPr>
          <w:p w14:paraId="207CFA34" w14:textId="5F56CC34" w:rsidR="00DB56EA" w:rsidRPr="00DB56EA" w:rsidRDefault="00DB56EA" w:rsidP="00B827B2">
            <w:pPr>
              <w:ind w:left="32"/>
              <w:jc w:val="both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DB56EA">
              <w:rPr>
                <w:rFonts w:ascii="Arial" w:hAnsi="Arial"/>
                <w:b/>
                <w:bCs/>
                <w:sz w:val="28"/>
                <w:szCs w:val="28"/>
              </w:rPr>
              <w:t xml:space="preserve">Dates 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g</w:t>
            </w:r>
            <w:r w:rsidRPr="00DB56EA">
              <w:rPr>
                <w:rFonts w:ascii="Arial" w:hAnsi="Arial"/>
                <w:b/>
                <w:bCs/>
                <w:sz w:val="28"/>
                <w:szCs w:val="28"/>
              </w:rPr>
              <w:t xml:space="preserve">ame 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p</w:t>
            </w:r>
            <w:r w:rsidRPr="00DB56EA">
              <w:rPr>
                <w:rFonts w:ascii="Arial" w:hAnsi="Arial"/>
                <w:b/>
                <w:bCs/>
                <w:sz w:val="28"/>
                <w:szCs w:val="28"/>
              </w:rPr>
              <w:t xml:space="preserve">layed </w:t>
            </w:r>
          </w:p>
        </w:tc>
        <w:tc>
          <w:tcPr>
            <w:tcW w:w="6379" w:type="dxa"/>
          </w:tcPr>
          <w:p w14:paraId="6E39B448" w14:textId="77777777" w:rsidR="00DB56EA" w:rsidRPr="00DB56EA" w:rsidRDefault="00DB56EA" w:rsidP="00B827B2">
            <w:pPr>
              <w:jc w:val="both"/>
              <w:rPr>
                <w:rFonts w:ascii="Arial" w:hAnsi="Arial"/>
              </w:rPr>
            </w:pPr>
          </w:p>
        </w:tc>
      </w:tr>
    </w:tbl>
    <w:p w14:paraId="04F7D873" w14:textId="333756C5" w:rsidR="00DB56EA" w:rsidRPr="00871DB3" w:rsidRDefault="00DB56EA" w:rsidP="00B827B2">
      <w:pPr>
        <w:ind w:right="-7"/>
        <w:rPr>
          <w:rFonts w:ascii="Arial" w:hAnsi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48"/>
      </w:tblGrid>
      <w:tr w:rsidR="00871DB3" w14:paraId="55C268E7" w14:textId="77777777" w:rsidTr="00871DB3">
        <w:tc>
          <w:tcPr>
            <w:tcW w:w="9848" w:type="dxa"/>
            <w:shd w:val="clear" w:color="auto" w:fill="D9D9D9" w:themeFill="background1" w:themeFillShade="D9"/>
          </w:tcPr>
          <w:p w14:paraId="09947206" w14:textId="77777777" w:rsidR="00871DB3" w:rsidRPr="00871DB3" w:rsidRDefault="00871DB3" w:rsidP="00B827B2">
            <w:pPr>
              <w:ind w:right="-3"/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14:paraId="0F18A60F" w14:textId="38430414" w:rsidR="00871DB3" w:rsidRPr="00871DB3" w:rsidRDefault="00871DB3" w:rsidP="00B827B2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871DB3">
              <w:rPr>
                <w:rFonts w:ascii="Arial" w:hAnsi="Arial"/>
                <w:b/>
                <w:bCs/>
              </w:rPr>
              <w:t>Section 1:</w:t>
            </w:r>
            <w:r w:rsidRPr="00871DB3">
              <w:rPr>
                <w:rFonts w:ascii="Arial" w:hAnsi="Arial"/>
              </w:rPr>
              <w:t xml:space="preserve"> </w:t>
            </w:r>
            <w:r w:rsidRPr="00871DB3">
              <w:rPr>
                <w:rFonts w:ascii="Arial" w:hAnsi="Arial"/>
                <w:b/>
                <w:bCs/>
                <w:color w:val="000000"/>
              </w:rPr>
              <w:t>Your context for playing the change game(s).</w:t>
            </w:r>
            <w:r w:rsidR="00032F52">
              <w:rPr>
                <w:rFonts w:ascii="Arial" w:hAnsi="Arial"/>
                <w:b/>
                <w:bCs/>
                <w:color w:val="000000"/>
              </w:rPr>
              <w:t xml:space="preserve"> </w:t>
            </w:r>
            <w:r w:rsidRPr="00871DB3">
              <w:rPr>
                <w:rFonts w:ascii="Arial" w:hAnsi="Arial"/>
                <w:color w:val="000000"/>
                <w:sz w:val="22"/>
                <w:szCs w:val="22"/>
              </w:rPr>
              <w:t xml:space="preserve">Please tell us about </w:t>
            </w:r>
          </w:p>
          <w:p w14:paraId="3152336B" w14:textId="74643B60" w:rsidR="00871DB3" w:rsidRPr="00871DB3" w:rsidRDefault="00076942" w:rsidP="00B827B2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right="-3"/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Y</w:t>
            </w:r>
            <w:r w:rsidR="00871DB3" w:rsidRPr="00871DB3">
              <w:rPr>
                <w:rFonts w:ascii="Arial" w:hAnsi="Arial" w:cs="Arial"/>
                <w:color w:val="000000"/>
                <w:sz w:val="22"/>
                <w:szCs w:val="22"/>
              </w:rPr>
              <w:t>our reasons and context for playing the game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14:paraId="46F8E6FE" w14:textId="614A573F" w:rsidR="00871DB3" w:rsidRPr="00871DB3" w:rsidRDefault="00076942" w:rsidP="00B827B2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right="-3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</w:t>
            </w:r>
            <w:r w:rsidR="00871DB3" w:rsidRPr="00871DB3">
              <w:rPr>
                <w:rFonts w:ascii="Arial" w:hAnsi="Arial" w:cs="Arial"/>
                <w:color w:val="000000"/>
                <w:sz w:val="22"/>
                <w:szCs w:val="22"/>
              </w:rPr>
              <w:t>he participant groups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="00871DB3" w:rsidRPr="00871DB3">
              <w:rPr>
                <w:rFonts w:ascii="Arial" w:hAnsi="Arial" w:cs="Arial"/>
                <w:color w:val="000000"/>
                <w:sz w:val="22"/>
                <w:szCs w:val="22"/>
              </w:rPr>
              <w:t>how many, where from, general makeup of the group</w:t>
            </w:r>
            <w:r w:rsidR="00AD48B3">
              <w:rPr>
                <w:rFonts w:ascii="Arial" w:hAnsi="Arial" w:cs="Arial"/>
                <w:color w:val="000000"/>
                <w:sz w:val="22"/>
                <w:szCs w:val="22"/>
              </w:rPr>
              <w:t>?</w:t>
            </w:r>
          </w:p>
        </w:tc>
      </w:tr>
      <w:tr w:rsidR="00871DB3" w14:paraId="7AFF4CD6" w14:textId="77777777" w:rsidTr="00D805F7">
        <w:trPr>
          <w:trHeight w:val="419"/>
        </w:trPr>
        <w:tc>
          <w:tcPr>
            <w:tcW w:w="9848" w:type="dxa"/>
          </w:tcPr>
          <w:p w14:paraId="7A2FFE6C" w14:textId="77777777" w:rsidR="00AD48B3" w:rsidRDefault="00AD48B3" w:rsidP="00B827B2">
            <w:pPr>
              <w:ind w:right="-3"/>
              <w:rPr>
                <w:rFonts w:ascii="Arial" w:hAnsi="Arial"/>
              </w:rPr>
            </w:pPr>
          </w:p>
          <w:p w14:paraId="1E3F3C76" w14:textId="644C4BDD" w:rsidR="00D805F7" w:rsidRDefault="00D805F7" w:rsidP="00B827B2">
            <w:pPr>
              <w:rPr>
                <w:rFonts w:ascii="Arial" w:hAnsi="Arial"/>
              </w:rPr>
            </w:pPr>
          </w:p>
        </w:tc>
      </w:tr>
    </w:tbl>
    <w:p w14:paraId="6D0896BC" w14:textId="600C1A02" w:rsidR="00DB56EA" w:rsidRPr="00871DB3" w:rsidRDefault="00DB56EA" w:rsidP="00B827B2">
      <w:pPr>
        <w:ind w:right="-7"/>
        <w:rPr>
          <w:rFonts w:ascii="Arial" w:hAnsi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48"/>
      </w:tblGrid>
      <w:tr w:rsidR="00871DB3" w:rsidRPr="00871DB3" w14:paraId="26AAE6E7" w14:textId="77777777" w:rsidTr="00DD2D8F">
        <w:tc>
          <w:tcPr>
            <w:tcW w:w="9848" w:type="dxa"/>
            <w:shd w:val="clear" w:color="auto" w:fill="D9D9D9" w:themeFill="background1" w:themeFillShade="D9"/>
          </w:tcPr>
          <w:p w14:paraId="59036154" w14:textId="77777777" w:rsidR="00871DB3" w:rsidRPr="00871DB3" w:rsidRDefault="00871DB3" w:rsidP="00B827B2">
            <w:pPr>
              <w:ind w:right="-3"/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14:paraId="71B9CB9F" w14:textId="3E590B98" w:rsidR="00871DB3" w:rsidRPr="00871DB3" w:rsidRDefault="00871DB3" w:rsidP="00B827B2">
            <w:pPr>
              <w:ind w:right="-3"/>
              <w:rPr>
                <w:rFonts w:ascii="Arial" w:hAnsi="Arial"/>
                <w:b/>
                <w:bCs/>
                <w:color w:val="000000"/>
              </w:rPr>
            </w:pPr>
            <w:r w:rsidRPr="00871DB3">
              <w:rPr>
                <w:rFonts w:ascii="Arial" w:hAnsi="Arial"/>
                <w:b/>
                <w:bCs/>
              </w:rPr>
              <w:t xml:space="preserve">Section </w:t>
            </w:r>
            <w:r>
              <w:rPr>
                <w:rFonts w:ascii="Arial" w:hAnsi="Arial"/>
                <w:b/>
                <w:bCs/>
              </w:rPr>
              <w:t>2</w:t>
            </w:r>
            <w:r w:rsidRPr="00871DB3">
              <w:rPr>
                <w:rFonts w:ascii="Arial" w:hAnsi="Arial"/>
                <w:b/>
                <w:bCs/>
              </w:rPr>
              <w:t>:</w:t>
            </w:r>
            <w:r w:rsidRPr="00871DB3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b/>
                <w:bCs/>
                <w:color w:val="000000"/>
              </w:rPr>
              <w:t>Playing the change game</w:t>
            </w:r>
            <w:r w:rsidRPr="00871DB3">
              <w:rPr>
                <w:rFonts w:ascii="Arial" w:hAnsi="Arial"/>
                <w:b/>
                <w:bCs/>
                <w:color w:val="000000"/>
              </w:rPr>
              <w:t>(s).</w:t>
            </w:r>
          </w:p>
          <w:p w14:paraId="60EE07B7" w14:textId="50912292" w:rsidR="00871DB3" w:rsidRPr="00871DB3" w:rsidRDefault="00871DB3" w:rsidP="00B827B2">
            <w:pPr>
              <w:pStyle w:val="NormalWeb"/>
              <w:spacing w:before="0" w:beforeAutospacing="0" w:after="0" w:afterAutospacing="0"/>
              <w:ind w:right="-3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Please tell us w</w:t>
            </w:r>
            <w:r w:rsidRPr="00871DB3">
              <w:rPr>
                <w:rFonts w:ascii="Arial" w:hAnsi="Arial" w:cs="Arial"/>
                <w:color w:val="000000"/>
                <w:sz w:val="22"/>
                <w:szCs w:val="22"/>
              </w:rPr>
              <w:t>hat happened, how straightforward was it to set up, how was it playing the game, any observations, how long did it take, did a team get to the finish</w:t>
            </w:r>
            <w:r w:rsidR="00AD48B3">
              <w:rPr>
                <w:rFonts w:ascii="Arial" w:hAnsi="Arial" w:cs="Arial"/>
                <w:color w:val="000000"/>
                <w:sz w:val="22"/>
                <w:szCs w:val="22"/>
              </w:rPr>
              <w:t>?</w:t>
            </w:r>
            <w:r w:rsidRPr="00871DB3"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</w:p>
        </w:tc>
      </w:tr>
      <w:tr w:rsidR="00871DB3" w14:paraId="78911D23" w14:textId="77777777" w:rsidTr="00032F52">
        <w:trPr>
          <w:trHeight w:val="552"/>
        </w:trPr>
        <w:tc>
          <w:tcPr>
            <w:tcW w:w="9848" w:type="dxa"/>
          </w:tcPr>
          <w:p w14:paraId="0568E338" w14:textId="77777777" w:rsidR="00871DB3" w:rsidRDefault="00871DB3" w:rsidP="00B827B2">
            <w:pPr>
              <w:ind w:right="-3"/>
              <w:rPr>
                <w:rFonts w:ascii="Arial" w:hAnsi="Arial"/>
              </w:rPr>
            </w:pPr>
          </w:p>
          <w:p w14:paraId="49E88708" w14:textId="77777777" w:rsidR="00871DB3" w:rsidRDefault="00871DB3" w:rsidP="00B827B2">
            <w:pPr>
              <w:ind w:right="-3"/>
              <w:rPr>
                <w:rFonts w:ascii="Arial" w:hAnsi="Arial"/>
              </w:rPr>
            </w:pPr>
          </w:p>
        </w:tc>
      </w:tr>
    </w:tbl>
    <w:p w14:paraId="5AFAE364" w14:textId="77777777" w:rsidR="00D805F7" w:rsidRDefault="00D805F7" w:rsidP="00D805F7">
      <w:pPr>
        <w:ind w:right="-1198"/>
        <w:rPr>
          <w:rFonts w:ascii="Arial" w:hAnsi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48"/>
      </w:tblGrid>
      <w:tr w:rsidR="00D805F7" w:rsidRPr="00871DB3" w14:paraId="6D4078A4" w14:textId="77777777" w:rsidTr="00E72A0D">
        <w:tc>
          <w:tcPr>
            <w:tcW w:w="9848" w:type="dxa"/>
            <w:shd w:val="clear" w:color="auto" w:fill="D9D9D9" w:themeFill="background1" w:themeFillShade="D9"/>
          </w:tcPr>
          <w:p w14:paraId="65F26824" w14:textId="77777777" w:rsidR="00D805F7" w:rsidRPr="00871DB3" w:rsidRDefault="00D805F7" w:rsidP="00B827B2">
            <w:pPr>
              <w:ind w:right="-3"/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14:paraId="1F920DBD" w14:textId="29B31727" w:rsidR="00D805F7" w:rsidRPr="00B827B2" w:rsidRDefault="00D805F7" w:rsidP="00B827B2">
            <w:pPr>
              <w:pStyle w:val="NormalWeb"/>
              <w:spacing w:before="0" w:beforeAutospacing="0" w:after="0" w:afterAutospacing="0"/>
              <w:ind w:right="-6"/>
              <w:rPr>
                <w:rFonts w:ascii="Arial" w:hAnsi="Arial" w:cs="Arial"/>
                <w:sz w:val="32"/>
              </w:rPr>
            </w:pPr>
            <w:r w:rsidRPr="00B827B2">
              <w:rPr>
                <w:rFonts w:ascii="Arial" w:hAnsi="Arial" w:cs="Arial"/>
                <w:b/>
                <w:bCs/>
              </w:rPr>
              <w:t>Section 3:</w:t>
            </w:r>
            <w:r w:rsidRPr="00B827B2">
              <w:rPr>
                <w:rFonts w:ascii="Arial" w:hAnsi="Arial" w:cs="Arial"/>
              </w:rPr>
              <w:t xml:space="preserve"> </w:t>
            </w:r>
            <w:r w:rsidRPr="00B827B2">
              <w:rPr>
                <w:rFonts w:ascii="Arial" w:hAnsi="Arial" w:cs="Arial"/>
                <w:b/>
              </w:rPr>
              <w:t>Collated feedback from</w:t>
            </w:r>
            <w:r w:rsidRPr="00B827B2">
              <w:rPr>
                <w:rFonts w:ascii="Arial" w:hAnsi="Arial" w:cs="Arial"/>
              </w:rPr>
              <w:t xml:space="preserve"> </w:t>
            </w:r>
            <w:r w:rsidRPr="00B827B2">
              <w:rPr>
                <w:rFonts w:ascii="Arial" w:hAnsi="Arial" w:cs="Arial"/>
                <w:b/>
                <w:bCs/>
                <w:color w:val="000000"/>
              </w:rPr>
              <w:t>participants playing the game</w:t>
            </w:r>
            <w:r w:rsidRPr="00B827B2">
              <w:rPr>
                <w:rFonts w:ascii="Arial" w:hAnsi="Arial" w:cs="Arial"/>
                <w:b/>
                <w:bCs/>
                <w:color w:val="000000"/>
                <w:szCs w:val="20"/>
              </w:rPr>
              <w:t>.</w:t>
            </w:r>
          </w:p>
          <w:p w14:paraId="61F41E6F" w14:textId="1C42FA83" w:rsidR="00D805F7" w:rsidRPr="00871DB3" w:rsidRDefault="00D805F7" w:rsidP="00B827B2">
            <w:pPr>
              <w:ind w:right="-3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Please collate and share any feedback from evaluation </w:t>
            </w:r>
            <w:r w:rsidRPr="00AD48B3">
              <w:rPr>
                <w:rFonts w:ascii="Arial" w:hAnsi="Arial"/>
                <w:color w:val="000000"/>
                <w:sz w:val="22"/>
                <w:szCs w:val="22"/>
              </w:rPr>
              <w:t>you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carried out with participants </w:t>
            </w:r>
          </w:p>
        </w:tc>
      </w:tr>
      <w:tr w:rsidR="00D805F7" w14:paraId="0EB9744D" w14:textId="77777777" w:rsidTr="00032F52">
        <w:trPr>
          <w:trHeight w:val="551"/>
        </w:trPr>
        <w:tc>
          <w:tcPr>
            <w:tcW w:w="9848" w:type="dxa"/>
          </w:tcPr>
          <w:p w14:paraId="5D611021" w14:textId="77777777" w:rsidR="00D805F7" w:rsidRDefault="00D805F7" w:rsidP="00B827B2">
            <w:pPr>
              <w:ind w:right="-3"/>
              <w:rPr>
                <w:rFonts w:ascii="Arial" w:hAnsi="Arial"/>
              </w:rPr>
            </w:pPr>
          </w:p>
          <w:p w14:paraId="44D08635" w14:textId="77777777" w:rsidR="00D805F7" w:rsidRDefault="00D805F7" w:rsidP="00B827B2">
            <w:pPr>
              <w:ind w:right="-3"/>
              <w:rPr>
                <w:rFonts w:ascii="Arial" w:hAnsi="Arial"/>
              </w:rPr>
            </w:pPr>
          </w:p>
        </w:tc>
      </w:tr>
    </w:tbl>
    <w:p w14:paraId="6E047876" w14:textId="77777777" w:rsidR="00D805F7" w:rsidRDefault="00D805F7" w:rsidP="00B827B2">
      <w:pPr>
        <w:ind w:right="-7"/>
        <w:rPr>
          <w:rFonts w:ascii="Arial" w:hAnsi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48"/>
      </w:tblGrid>
      <w:tr w:rsidR="00871DB3" w:rsidRPr="00871DB3" w14:paraId="1214DB2F" w14:textId="77777777" w:rsidTr="00DD2D8F">
        <w:tc>
          <w:tcPr>
            <w:tcW w:w="9848" w:type="dxa"/>
            <w:shd w:val="clear" w:color="auto" w:fill="D9D9D9" w:themeFill="background1" w:themeFillShade="D9"/>
          </w:tcPr>
          <w:p w14:paraId="697A1098" w14:textId="77777777" w:rsidR="00871DB3" w:rsidRPr="00871DB3" w:rsidRDefault="00871DB3" w:rsidP="00B827B2">
            <w:pPr>
              <w:ind w:right="-7"/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14:paraId="57FFF989" w14:textId="3090AE61" w:rsidR="00871DB3" w:rsidRPr="00871DB3" w:rsidRDefault="00871DB3" w:rsidP="00B827B2">
            <w:pPr>
              <w:pStyle w:val="NormalWeb"/>
              <w:spacing w:before="0" w:beforeAutospacing="0" w:after="0" w:afterAutospacing="0"/>
              <w:ind w:right="-7"/>
              <w:rPr>
                <w:rFonts w:ascii="Arial" w:hAnsi="Arial"/>
                <w:sz w:val="16"/>
                <w:szCs w:val="16"/>
              </w:rPr>
            </w:pPr>
            <w:r w:rsidRPr="00871DB3">
              <w:rPr>
                <w:rFonts w:ascii="Arial" w:hAnsi="Arial"/>
                <w:b/>
                <w:bCs/>
              </w:rPr>
              <w:t xml:space="preserve">Section </w:t>
            </w:r>
            <w:r w:rsidR="00D805F7">
              <w:rPr>
                <w:rFonts w:ascii="Arial" w:hAnsi="Arial"/>
                <w:b/>
                <w:bCs/>
              </w:rPr>
              <w:t>4</w:t>
            </w:r>
            <w:r w:rsidRPr="00871DB3">
              <w:rPr>
                <w:rFonts w:ascii="Arial" w:hAnsi="Arial"/>
                <w:b/>
                <w:bCs/>
              </w:rPr>
              <w:t>:</w:t>
            </w:r>
            <w:r w:rsidRPr="00871DB3">
              <w:rPr>
                <w:rFonts w:ascii="Arial" w:hAnsi="Arial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Your </w:t>
            </w:r>
            <w:r w:rsidR="00032F52">
              <w:rPr>
                <w:rFonts w:ascii="Arial" w:hAnsi="Arial" w:cs="Arial"/>
                <w:b/>
                <w:bCs/>
                <w:color w:val="000000"/>
              </w:rPr>
              <w:t xml:space="preserve">observations / </w:t>
            </w:r>
            <w:r>
              <w:rPr>
                <w:rFonts w:ascii="Arial" w:hAnsi="Arial" w:cs="Arial"/>
                <w:b/>
                <w:bCs/>
                <w:color w:val="000000"/>
              </w:rPr>
              <w:t>reflecti</w:t>
            </w:r>
            <w:r w:rsidR="00AD48B3">
              <w:rPr>
                <w:rFonts w:ascii="Arial" w:hAnsi="Arial" w:cs="Arial"/>
                <w:b/>
                <w:bCs/>
                <w:color w:val="000000"/>
              </w:rPr>
              <w:t xml:space="preserve">ons on </w:t>
            </w:r>
            <w:r>
              <w:rPr>
                <w:rFonts w:ascii="Arial" w:hAnsi="Arial" w:cs="Arial"/>
                <w:b/>
                <w:bCs/>
                <w:color w:val="000000"/>
              </w:rPr>
              <w:t>participants playing the</w:t>
            </w:r>
            <w:r w:rsidR="00032F52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game</w:t>
            </w:r>
            <w:r w:rsidR="00AD48B3" w:rsidRPr="00076942">
              <w:rPr>
                <w:rFonts w:ascii="Arial" w:hAnsi="Arial" w:cs="Arial"/>
                <w:b/>
                <w:bCs/>
                <w:color w:val="000000"/>
                <w:szCs w:val="20"/>
              </w:rPr>
              <w:t>.</w:t>
            </w:r>
            <w:r w:rsidR="00B827B2">
              <w:rPr>
                <w:rFonts w:ascii="Arial" w:hAnsi="Arial" w:cs="Arial"/>
                <w:b/>
                <w:bCs/>
                <w:color w:val="000000"/>
                <w:szCs w:val="20"/>
              </w:rPr>
              <w:t xml:space="preserve">               </w:t>
            </w:r>
            <w:r w:rsidR="00B827B2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r w:rsidR="00076942">
              <w:rPr>
                <w:rFonts w:ascii="Arial" w:hAnsi="Arial"/>
                <w:color w:val="000000"/>
                <w:sz w:val="22"/>
                <w:szCs w:val="22"/>
              </w:rPr>
              <w:t xml:space="preserve">Please share </w:t>
            </w:r>
            <w:r w:rsidR="00AD48B3" w:rsidRPr="00AD48B3">
              <w:rPr>
                <w:rFonts w:ascii="Arial" w:hAnsi="Arial"/>
                <w:color w:val="000000"/>
                <w:sz w:val="22"/>
                <w:szCs w:val="22"/>
              </w:rPr>
              <w:t>your observations with</w:t>
            </w:r>
            <w:r w:rsidR="00AD48B3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r w:rsidR="00AD48B3" w:rsidRPr="00AD48B3">
              <w:rPr>
                <w:rFonts w:ascii="Arial" w:hAnsi="Arial"/>
                <w:color w:val="000000"/>
                <w:sz w:val="22"/>
                <w:szCs w:val="22"/>
              </w:rPr>
              <w:t>regard to the effectiveness of using gameplay as a learning</w:t>
            </w:r>
            <w:r w:rsidR="00032F52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r w:rsidR="00AD48B3" w:rsidRPr="00AD48B3">
              <w:rPr>
                <w:rFonts w:ascii="Arial" w:hAnsi="Arial"/>
                <w:color w:val="000000"/>
                <w:sz w:val="22"/>
                <w:szCs w:val="22"/>
              </w:rPr>
              <w:t xml:space="preserve">intervention. </w:t>
            </w:r>
          </w:p>
        </w:tc>
      </w:tr>
      <w:tr w:rsidR="00871DB3" w14:paraId="550A9322" w14:textId="77777777" w:rsidTr="00D805F7">
        <w:trPr>
          <w:trHeight w:val="330"/>
        </w:trPr>
        <w:tc>
          <w:tcPr>
            <w:tcW w:w="9848" w:type="dxa"/>
          </w:tcPr>
          <w:p w14:paraId="7865FDFB" w14:textId="77777777" w:rsidR="00D805F7" w:rsidRDefault="00D805F7" w:rsidP="00B827B2">
            <w:pPr>
              <w:ind w:right="-7"/>
              <w:rPr>
                <w:rFonts w:ascii="Arial" w:hAnsi="Arial"/>
              </w:rPr>
            </w:pPr>
          </w:p>
          <w:p w14:paraId="4D8DD3FE" w14:textId="77777777" w:rsidR="00D805F7" w:rsidRDefault="00D805F7" w:rsidP="00B827B2">
            <w:pPr>
              <w:ind w:right="-7"/>
              <w:rPr>
                <w:rFonts w:ascii="Arial" w:hAnsi="Arial"/>
              </w:rPr>
            </w:pPr>
          </w:p>
        </w:tc>
      </w:tr>
    </w:tbl>
    <w:p w14:paraId="22547ED3" w14:textId="77777777" w:rsidR="00AD48B3" w:rsidRPr="00871DB3" w:rsidRDefault="00AD48B3" w:rsidP="00B827B2">
      <w:pPr>
        <w:ind w:right="-7"/>
        <w:rPr>
          <w:rFonts w:ascii="Arial" w:hAnsi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48"/>
      </w:tblGrid>
      <w:tr w:rsidR="00AD48B3" w:rsidRPr="00871DB3" w14:paraId="2DE5C98F" w14:textId="77777777" w:rsidTr="00DD2D8F">
        <w:tc>
          <w:tcPr>
            <w:tcW w:w="9848" w:type="dxa"/>
            <w:shd w:val="clear" w:color="auto" w:fill="D9D9D9" w:themeFill="background1" w:themeFillShade="D9"/>
          </w:tcPr>
          <w:p w14:paraId="79CF108A" w14:textId="77777777" w:rsidR="00AD48B3" w:rsidRPr="00871DB3" w:rsidRDefault="00AD48B3" w:rsidP="00B827B2">
            <w:pPr>
              <w:ind w:right="-7"/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14:paraId="749E327C" w14:textId="196BE012" w:rsidR="00AD48B3" w:rsidRDefault="00AD48B3" w:rsidP="00B827B2">
            <w:pPr>
              <w:pStyle w:val="NormalWeb"/>
              <w:spacing w:before="0" w:beforeAutospacing="0" w:after="0" w:afterAutospacing="0"/>
              <w:ind w:right="-7"/>
            </w:pPr>
            <w:r w:rsidRPr="00871DB3">
              <w:rPr>
                <w:rFonts w:ascii="Arial" w:hAnsi="Arial"/>
                <w:b/>
                <w:bCs/>
              </w:rPr>
              <w:t xml:space="preserve">Section </w:t>
            </w:r>
            <w:r w:rsidR="00D805F7">
              <w:rPr>
                <w:rFonts w:ascii="Arial" w:hAnsi="Arial"/>
                <w:b/>
                <w:bCs/>
              </w:rPr>
              <w:t>5</w:t>
            </w:r>
            <w:r w:rsidRPr="00871DB3">
              <w:rPr>
                <w:rFonts w:ascii="Arial" w:hAnsi="Arial"/>
                <w:b/>
                <w:bCs/>
              </w:rPr>
              <w:t>:</w:t>
            </w:r>
            <w:r w:rsidRPr="00871DB3">
              <w:rPr>
                <w:rFonts w:ascii="Arial" w:hAnsi="Arial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Future applications for playing the change game.</w:t>
            </w:r>
          </w:p>
          <w:p w14:paraId="6A17CB79" w14:textId="60366AB3" w:rsidR="00AD48B3" w:rsidRPr="00871DB3" w:rsidRDefault="00076942" w:rsidP="00B827B2">
            <w:pPr>
              <w:ind w:right="-7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Please share with us your views on the potential future applications of use for the </w:t>
            </w:r>
            <w:r w:rsidR="00AD48B3">
              <w:rPr>
                <w:rFonts w:ascii="Arial" w:hAnsi="Arial"/>
                <w:color w:val="000000"/>
                <w:sz w:val="22"/>
                <w:szCs w:val="22"/>
              </w:rPr>
              <w:t>Change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r w:rsidR="00AD48B3">
              <w:rPr>
                <w:rFonts w:ascii="Arial" w:hAnsi="Arial"/>
                <w:color w:val="000000"/>
                <w:sz w:val="22"/>
                <w:szCs w:val="22"/>
              </w:rPr>
              <w:t>Game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?</w:t>
            </w:r>
            <w:r w:rsidR="00AD48B3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AD48B3" w14:paraId="7869D155" w14:textId="77777777" w:rsidTr="00D805F7">
        <w:trPr>
          <w:trHeight w:val="627"/>
        </w:trPr>
        <w:tc>
          <w:tcPr>
            <w:tcW w:w="9848" w:type="dxa"/>
          </w:tcPr>
          <w:p w14:paraId="63723C4D" w14:textId="77777777" w:rsidR="00AD48B3" w:rsidRDefault="00AD48B3" w:rsidP="00B827B2">
            <w:pPr>
              <w:ind w:right="-7"/>
              <w:rPr>
                <w:rFonts w:ascii="Arial" w:hAnsi="Arial"/>
              </w:rPr>
            </w:pPr>
          </w:p>
          <w:p w14:paraId="6CB860E3" w14:textId="77777777" w:rsidR="00AD48B3" w:rsidRDefault="00AD48B3" w:rsidP="00B827B2">
            <w:pPr>
              <w:ind w:right="-7"/>
              <w:rPr>
                <w:rFonts w:ascii="Arial" w:hAnsi="Arial"/>
              </w:rPr>
            </w:pPr>
          </w:p>
        </w:tc>
      </w:tr>
    </w:tbl>
    <w:p w14:paraId="544B913F" w14:textId="77777777" w:rsidR="00D805F7" w:rsidRDefault="00D805F7" w:rsidP="00B827B2">
      <w:pPr>
        <w:ind w:right="-7"/>
        <w:rPr>
          <w:rFonts w:ascii="Arial" w:hAnsi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48"/>
      </w:tblGrid>
      <w:tr w:rsidR="00AD48B3" w:rsidRPr="00871DB3" w14:paraId="6C60705C" w14:textId="77777777" w:rsidTr="00DD2D8F">
        <w:tc>
          <w:tcPr>
            <w:tcW w:w="9848" w:type="dxa"/>
            <w:shd w:val="clear" w:color="auto" w:fill="D9D9D9" w:themeFill="background1" w:themeFillShade="D9"/>
          </w:tcPr>
          <w:p w14:paraId="13CA6D17" w14:textId="77777777" w:rsidR="00AD48B3" w:rsidRPr="00871DB3" w:rsidRDefault="00AD48B3" w:rsidP="00B827B2">
            <w:pPr>
              <w:ind w:right="-7"/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14:paraId="58011620" w14:textId="75CA975E" w:rsidR="00AD48B3" w:rsidRDefault="00AD48B3" w:rsidP="00B827B2">
            <w:pPr>
              <w:pStyle w:val="NormalWeb"/>
              <w:spacing w:before="0" w:beforeAutospacing="0" w:after="0" w:afterAutospacing="0"/>
              <w:ind w:right="-7"/>
              <w:rPr>
                <w:rFonts w:ascii="Arial" w:hAnsi="Arial"/>
              </w:rPr>
            </w:pPr>
            <w:r w:rsidRPr="00871DB3">
              <w:rPr>
                <w:rFonts w:ascii="Arial" w:hAnsi="Arial"/>
                <w:b/>
                <w:bCs/>
              </w:rPr>
              <w:t xml:space="preserve">Section </w:t>
            </w:r>
            <w:r w:rsidR="00D805F7">
              <w:rPr>
                <w:rFonts w:ascii="Arial" w:hAnsi="Arial"/>
                <w:b/>
                <w:bCs/>
              </w:rPr>
              <w:t>6</w:t>
            </w:r>
            <w:r w:rsidRPr="00871DB3">
              <w:rPr>
                <w:rFonts w:ascii="Arial" w:hAnsi="Arial"/>
                <w:b/>
                <w:bCs/>
              </w:rPr>
              <w:t>:</w:t>
            </w:r>
            <w:r w:rsidRPr="00871DB3">
              <w:rPr>
                <w:rFonts w:ascii="Arial" w:hAnsi="Arial"/>
              </w:rPr>
              <w:t xml:space="preserve"> </w:t>
            </w:r>
            <w:r w:rsidRPr="00032F52">
              <w:rPr>
                <w:rFonts w:ascii="Arial" w:hAnsi="Arial"/>
                <w:b/>
              </w:rPr>
              <w:t>Any other insightful feedback to benefit the SDF Community.</w:t>
            </w:r>
          </w:p>
          <w:p w14:paraId="224FD9BA" w14:textId="0FCA1E82" w:rsidR="00AD48B3" w:rsidRPr="00871DB3" w:rsidRDefault="00AD48B3" w:rsidP="00B827B2">
            <w:pPr>
              <w:pStyle w:val="NormalWeb"/>
              <w:spacing w:before="0" w:beforeAutospacing="0" w:after="0" w:afterAutospacing="0"/>
              <w:ind w:right="-7"/>
              <w:rPr>
                <w:rFonts w:ascii="Arial" w:hAnsi="Arial"/>
                <w:sz w:val="16"/>
                <w:szCs w:val="16"/>
              </w:rPr>
            </w:pPr>
          </w:p>
        </w:tc>
      </w:tr>
      <w:tr w:rsidR="00AD48B3" w14:paraId="07022ACF" w14:textId="77777777" w:rsidTr="00D805F7">
        <w:trPr>
          <w:trHeight w:val="608"/>
        </w:trPr>
        <w:tc>
          <w:tcPr>
            <w:tcW w:w="9848" w:type="dxa"/>
          </w:tcPr>
          <w:p w14:paraId="4AC377AD" w14:textId="77777777" w:rsidR="00AD48B3" w:rsidRDefault="00AD48B3" w:rsidP="00B827B2">
            <w:pPr>
              <w:ind w:right="-7"/>
              <w:rPr>
                <w:rFonts w:ascii="Arial" w:hAnsi="Arial"/>
              </w:rPr>
            </w:pPr>
          </w:p>
          <w:p w14:paraId="00B3A65F" w14:textId="77777777" w:rsidR="00AD48B3" w:rsidRDefault="00AD48B3" w:rsidP="00B827B2">
            <w:pPr>
              <w:ind w:right="-7"/>
              <w:rPr>
                <w:rFonts w:ascii="Arial" w:hAnsi="Arial"/>
              </w:rPr>
            </w:pPr>
          </w:p>
        </w:tc>
      </w:tr>
    </w:tbl>
    <w:p w14:paraId="5D2773C2" w14:textId="4D90B4BD" w:rsidR="00AD48B3" w:rsidRDefault="00AD48B3" w:rsidP="00B827B2">
      <w:pPr>
        <w:ind w:right="-7"/>
        <w:rPr>
          <w:rFonts w:ascii="Arial" w:hAnsi="Arial"/>
        </w:rPr>
      </w:pPr>
    </w:p>
    <w:p w14:paraId="437299A4" w14:textId="51CB741B" w:rsidR="00AD48B3" w:rsidRDefault="00AD48B3" w:rsidP="00B827B2">
      <w:pPr>
        <w:ind w:right="-7"/>
        <w:rPr>
          <w:rFonts w:ascii="Arial" w:hAnsi="Arial"/>
        </w:rPr>
      </w:pPr>
      <w:r>
        <w:rPr>
          <w:rFonts w:ascii="Arial" w:hAnsi="Arial"/>
        </w:rPr>
        <w:t xml:space="preserve">Thank you for completing this evaluation report. </w:t>
      </w:r>
    </w:p>
    <w:p w14:paraId="0532103F" w14:textId="6CA5EB98" w:rsidR="00AD48B3" w:rsidRDefault="00AD48B3" w:rsidP="00B827B2">
      <w:pPr>
        <w:ind w:right="-7"/>
        <w:rPr>
          <w:rFonts w:ascii="Arial" w:hAnsi="Arial"/>
        </w:rPr>
      </w:pPr>
    </w:p>
    <w:p w14:paraId="65BEADC2" w14:textId="77777777" w:rsidR="00AD48B3" w:rsidRDefault="00AD48B3" w:rsidP="00B827B2">
      <w:pPr>
        <w:ind w:right="-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Once completed. Please return a copy of the evaluation report to,</w:t>
      </w:r>
    </w:p>
    <w:p w14:paraId="5F1CE190" w14:textId="77777777" w:rsidR="00AD48B3" w:rsidRDefault="00AD48B3" w:rsidP="00B827B2">
      <w:pPr>
        <w:ind w:right="-7"/>
        <w:rPr>
          <w:rFonts w:ascii="Arial" w:hAnsi="Arial"/>
          <w:sz w:val="22"/>
          <w:szCs w:val="22"/>
        </w:rPr>
      </w:pPr>
    </w:p>
    <w:p w14:paraId="344C1497" w14:textId="50BBC7E7" w:rsidR="00AD48B3" w:rsidRPr="00871DB3" w:rsidRDefault="00AD48B3" w:rsidP="00B827B2">
      <w:pPr>
        <w:ind w:right="-7"/>
        <w:rPr>
          <w:rFonts w:ascii="Arial" w:hAnsi="Arial"/>
        </w:rPr>
      </w:pPr>
      <w:r>
        <w:rPr>
          <w:rFonts w:ascii="Arial" w:hAnsi="Arial"/>
          <w:sz w:val="22"/>
          <w:szCs w:val="22"/>
        </w:rPr>
        <w:t xml:space="preserve">Ian Whiting MSDP Chair. Email:  </w:t>
      </w:r>
      <w:hyperlink r:id="rId9" w:history="1">
        <w:r w:rsidRPr="00ED2D07">
          <w:rPr>
            <w:rStyle w:val="Hyperlink"/>
            <w:rFonts w:ascii="Arial" w:hAnsi="Arial"/>
            <w:sz w:val="22"/>
            <w:szCs w:val="22"/>
          </w:rPr>
          <w:t>iwhiting@brookes.ac.uk</w:t>
        </w:r>
      </w:hyperlink>
    </w:p>
    <w:sectPr w:rsidR="00AD48B3" w:rsidRPr="00871DB3" w:rsidSect="00DB56EA">
      <w:pgSz w:w="11900" w:h="16840"/>
      <w:pgMar w:top="1134" w:right="1134" w:bottom="1134" w:left="1134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6436FA"/>
    <w:multiLevelType w:val="hybridMultilevel"/>
    <w:tmpl w:val="8EFCF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A60D4D"/>
    <w:multiLevelType w:val="hybridMultilevel"/>
    <w:tmpl w:val="D9B21C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gnword-docGUID" w:val="{84C205F4-CE27-4FCA-835C-E9A16404F429}"/>
    <w:docVar w:name="dgnword-eventsink" w:val="236757808"/>
  </w:docVars>
  <w:rsids>
    <w:rsidRoot w:val="0060773F"/>
    <w:rsid w:val="00032F52"/>
    <w:rsid w:val="00071F4B"/>
    <w:rsid w:val="00076942"/>
    <w:rsid w:val="00234424"/>
    <w:rsid w:val="002C7C21"/>
    <w:rsid w:val="002D0A01"/>
    <w:rsid w:val="00307009"/>
    <w:rsid w:val="00417DDD"/>
    <w:rsid w:val="004E0CA8"/>
    <w:rsid w:val="0060773F"/>
    <w:rsid w:val="00630054"/>
    <w:rsid w:val="00827C5E"/>
    <w:rsid w:val="00871DB3"/>
    <w:rsid w:val="00894AD4"/>
    <w:rsid w:val="00AD48B3"/>
    <w:rsid w:val="00B827B2"/>
    <w:rsid w:val="00D805F7"/>
    <w:rsid w:val="00D84271"/>
    <w:rsid w:val="00DB56EA"/>
    <w:rsid w:val="00DC2EB0"/>
    <w:rsid w:val="00E75BF8"/>
    <w:rsid w:val="00EE5FF0"/>
    <w:rsid w:val="00F41F62"/>
    <w:rsid w:val="00F8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EC6032"/>
  <w15:docId w15:val="{39DFB11D-7F61-4204-BE03-337C324F5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Arial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E5FF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75BF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5BF8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417DD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F41F6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41F62"/>
    <w:rPr>
      <w:color w:val="605E5C"/>
      <w:shd w:val="clear" w:color="auto" w:fill="E1DFDD"/>
    </w:rPr>
  </w:style>
  <w:style w:type="table" w:styleId="TableGrid">
    <w:name w:val="Table Grid"/>
    <w:basedOn w:val="TableNormal"/>
    <w:unhideWhenUsed/>
    <w:locked/>
    <w:rsid w:val="00DB5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48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7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whiting@brookes.ac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whiting@brookes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whiting@brookes.ac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Ians%20MSDP\Logos%20and%20images\MSDP%20Lett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MSDP Letter template</Template>
  <TotalTime>24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Design and Print Services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Ian Whiting</cp:lastModifiedBy>
  <cp:revision>4</cp:revision>
  <dcterms:created xsi:type="dcterms:W3CDTF">2020-03-06T13:36:00Z</dcterms:created>
  <dcterms:modified xsi:type="dcterms:W3CDTF">2020-03-09T08:48:00Z</dcterms:modified>
</cp:coreProperties>
</file>